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79" w:rsidRDefault="00CC3479" w:rsidP="00FC5A39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SECCIONAL SAN NICOLAS</w:t>
      </w:r>
    </w:p>
    <w:p w:rsidR="00CC3479" w:rsidRPr="00894227" w:rsidRDefault="00CC3479" w:rsidP="00FC5A39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0B679D">
        <w:rPr>
          <w:b/>
        </w:rPr>
        <w:t>URGENCIAS  Y EMERGENCIAS MÉDICAS DOMICILIARIAS</w:t>
      </w:r>
    </w:p>
    <w:p w:rsidR="00CC3479" w:rsidRDefault="00CC3479" w:rsidP="00FC5A39">
      <w:pPr>
        <w:spacing w:after="0"/>
        <w:jc w:val="center"/>
        <w:rPr>
          <w:b/>
        </w:rPr>
      </w:pPr>
      <w:r>
        <w:rPr>
          <w:b/>
        </w:rPr>
        <w:t>CEM S.A: 03461-423672/429752/430143</w:t>
      </w:r>
    </w:p>
    <w:p w:rsidR="00CC3479" w:rsidRDefault="00CC3479" w:rsidP="00FC5A39">
      <w:pPr>
        <w:spacing w:after="0"/>
        <w:jc w:val="center"/>
        <w:rPr>
          <w:b/>
        </w:rPr>
      </w:pPr>
      <w:r>
        <w:rPr>
          <w:b/>
        </w:rPr>
        <w:t>Pellegrini 335</w:t>
      </w:r>
    </w:p>
    <w:p w:rsidR="00CC3479" w:rsidRPr="007521B3" w:rsidRDefault="00CC3479" w:rsidP="00FC5A39">
      <w:pPr>
        <w:jc w:val="center"/>
        <w:rPr>
          <w:b/>
          <w:sz w:val="28"/>
          <w:szCs w:val="28"/>
        </w:rPr>
      </w:pPr>
    </w:p>
    <w:p w:rsidR="00CC3479" w:rsidRPr="0032719C" w:rsidRDefault="00CC3479" w:rsidP="00FC5A39">
      <w:pPr>
        <w:shd w:val="clear" w:color="auto" w:fill="D9D9D9"/>
        <w:spacing w:after="0"/>
        <w:rPr>
          <w:rFonts w:ascii="Book Antiqua" w:hAnsi="Book Antiqua"/>
          <w:b/>
          <w:sz w:val="24"/>
          <w:szCs w:val="24"/>
        </w:rPr>
      </w:pPr>
      <w:r w:rsidRPr="0032719C">
        <w:rPr>
          <w:rFonts w:ascii="Book Antiqua" w:hAnsi="Book Antiqua"/>
          <w:b/>
          <w:sz w:val="24"/>
          <w:szCs w:val="24"/>
        </w:rPr>
        <w:t xml:space="preserve"> SANATORIOS Y CLINICAS</w:t>
      </w:r>
    </w:p>
    <w:p w:rsidR="00CC3479" w:rsidRDefault="00CC3479" w:rsidP="00FC5A39">
      <w:pPr>
        <w:spacing w:after="0"/>
        <w:rPr>
          <w:b/>
        </w:rPr>
      </w:pPr>
    </w:p>
    <w:p w:rsidR="00CC3479" w:rsidRPr="00275B1B" w:rsidRDefault="00CC3479" w:rsidP="00FC5A39">
      <w:pPr>
        <w:spacing w:after="0"/>
        <w:rPr>
          <w:b/>
          <w:u w:val="single"/>
        </w:rPr>
      </w:pPr>
      <w:r w:rsidRPr="00275B1B">
        <w:rPr>
          <w:b/>
          <w:u w:val="single"/>
        </w:rPr>
        <w:t>CIRCULO MEDICO SAN NICOLAS:</w:t>
      </w:r>
    </w:p>
    <w:p w:rsidR="00CC3479" w:rsidRDefault="00CC3479" w:rsidP="00FC5A39">
      <w:pPr>
        <w:spacing w:after="0"/>
      </w:pPr>
      <w:r w:rsidRPr="00275B1B">
        <w:t>GUARDIAS NACIONALES 15</w:t>
      </w:r>
      <w:r>
        <w:t xml:space="preserve">, Tel: </w:t>
      </w:r>
      <w:r w:rsidRPr="00275B1B">
        <w:t>036</w:t>
      </w:r>
      <w:r>
        <w:t>4</w:t>
      </w:r>
      <w:r w:rsidRPr="00275B1B">
        <w:t>1-42-1610</w:t>
      </w:r>
    </w:p>
    <w:p w:rsidR="00CC3479" w:rsidRPr="00275B1B" w:rsidRDefault="00CC3479" w:rsidP="00FC5A39">
      <w:pPr>
        <w:spacing w:after="0"/>
        <w:rPr>
          <w:b/>
          <w:u w:val="single"/>
        </w:rPr>
      </w:pPr>
      <w:r w:rsidRPr="00275B1B">
        <w:rPr>
          <w:b/>
          <w:u w:val="single"/>
        </w:rPr>
        <w:t>CLINICA SAN NICOLAS:</w:t>
      </w:r>
    </w:p>
    <w:p w:rsidR="00CC3479" w:rsidRDefault="00CC3479" w:rsidP="00FC5A39">
      <w:pPr>
        <w:spacing w:after="0"/>
      </w:pPr>
      <w:r w:rsidRPr="00275B1B">
        <w:t>RIVADAVIA 96</w:t>
      </w:r>
      <w:r>
        <w:t xml:space="preserve">, Tel: </w:t>
      </w:r>
      <w:r w:rsidRPr="00275B1B">
        <w:t>03461-426999</w:t>
      </w:r>
    </w:p>
    <w:p w:rsidR="00CC3479" w:rsidRPr="00834B94" w:rsidRDefault="00CC3479" w:rsidP="00FC5A39">
      <w:pPr>
        <w:spacing w:after="0"/>
        <w:rPr>
          <w:b/>
          <w:u w:val="single"/>
        </w:rPr>
      </w:pPr>
      <w:r w:rsidRPr="00834B94">
        <w:rPr>
          <w:b/>
          <w:u w:val="single"/>
        </w:rPr>
        <w:t>CLINICA EMPALME</w:t>
      </w:r>
      <w:r>
        <w:rPr>
          <w:b/>
          <w:u w:val="single"/>
        </w:rPr>
        <w:t>:</w:t>
      </w:r>
    </w:p>
    <w:p w:rsidR="00CC3479" w:rsidRDefault="00CC3479" w:rsidP="00FC5A39">
      <w:pPr>
        <w:spacing w:after="0"/>
        <w:rPr>
          <w:rFonts w:cs="Arial"/>
          <w:color w:val="000000"/>
        </w:rPr>
      </w:pPr>
      <w:r>
        <w:t>CORRIENTES 33, Villa Constitución. Tel.:</w:t>
      </w:r>
      <w:r w:rsidRPr="00834B94">
        <w:rPr>
          <w:rFonts w:cs="Arial"/>
          <w:color w:val="000000"/>
        </w:rPr>
        <w:t>49-3270</w:t>
      </w:r>
    </w:p>
    <w:p w:rsidR="00CC3479" w:rsidRPr="00834B94" w:rsidRDefault="00CC3479" w:rsidP="00FC5A39">
      <w:pPr>
        <w:spacing w:after="0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SANATORIO</w:t>
      </w:r>
      <w:r w:rsidRPr="00834B94">
        <w:rPr>
          <w:rFonts w:cs="Arial"/>
          <w:b/>
          <w:color w:val="000000"/>
          <w:u w:val="single"/>
        </w:rPr>
        <w:t xml:space="preserve"> RIVADAVIA:</w:t>
      </w:r>
    </w:p>
    <w:p w:rsidR="00CC3479" w:rsidRPr="00834B94" w:rsidRDefault="00CC3479" w:rsidP="00FC5A39">
      <w:pPr>
        <w:spacing w:after="0"/>
        <w:rPr>
          <w:rFonts w:cs="Arial"/>
          <w:color w:val="000000"/>
        </w:rPr>
      </w:pPr>
      <w:r>
        <w:rPr>
          <w:rFonts w:cs="Arial"/>
          <w:color w:val="333333"/>
          <w:shd w:val="clear" w:color="auto" w:fill="FFFFFF"/>
        </w:rPr>
        <w:t>CORDOBA</w:t>
      </w:r>
      <w:r w:rsidRPr="00834B94">
        <w:rPr>
          <w:rFonts w:cs="Arial"/>
          <w:color w:val="333333"/>
          <w:shd w:val="clear" w:color="auto" w:fill="FFFFFF"/>
        </w:rPr>
        <w:t xml:space="preserve"> 318, Villa Constitución- Tel.: 47-4159</w:t>
      </w:r>
    </w:p>
    <w:p w:rsidR="00CC3479" w:rsidRDefault="00CC3479" w:rsidP="00FC5A39">
      <w:pPr>
        <w:spacing w:after="0"/>
      </w:pPr>
    </w:p>
    <w:p w:rsidR="00CC3479" w:rsidRDefault="00CC3479" w:rsidP="00FC5A39">
      <w:pPr>
        <w:spacing w:after="0"/>
      </w:pPr>
    </w:p>
    <w:p w:rsidR="00CC3479" w:rsidRPr="0032719C" w:rsidRDefault="00CC3479" w:rsidP="00FC5A39">
      <w:pPr>
        <w:shd w:val="clear" w:color="auto" w:fill="D9D9D9"/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ODONTOLOGIA</w:t>
      </w:r>
    </w:p>
    <w:p w:rsidR="00CC3479" w:rsidRDefault="00CC3479" w:rsidP="00FC5A39">
      <w:pPr>
        <w:spacing w:after="0"/>
      </w:pPr>
    </w:p>
    <w:p w:rsidR="00CC3479" w:rsidRPr="00E61598" w:rsidRDefault="00CC3479" w:rsidP="00FC5A39">
      <w:pPr>
        <w:spacing w:after="0"/>
        <w:rPr>
          <w:b/>
          <w:bCs/>
          <w:u w:val="single"/>
        </w:rPr>
      </w:pPr>
      <w:r w:rsidRPr="00E61598">
        <w:rPr>
          <w:b/>
          <w:bCs/>
          <w:u w:val="single"/>
        </w:rPr>
        <w:t>Dr. Bustos Juan Carlos/ Dra Bustos Julieta</w:t>
      </w:r>
    </w:p>
    <w:p w:rsidR="00CC3479" w:rsidRDefault="00CC3479" w:rsidP="00FC5A39">
      <w:pPr>
        <w:spacing w:after="0"/>
      </w:pPr>
      <w:r w:rsidRPr="00E61598">
        <w:t>Pelegrini N° 389 (Odontologia Gral.)- 03461-425273</w:t>
      </w:r>
    </w:p>
    <w:p w:rsidR="00CC3479" w:rsidRDefault="00CC3479" w:rsidP="00FC5A39">
      <w:pPr>
        <w:spacing w:after="0"/>
      </w:pPr>
    </w:p>
    <w:p w:rsidR="00CC3479" w:rsidRPr="0032719C" w:rsidRDefault="00CC3479" w:rsidP="00E45061">
      <w:pPr>
        <w:shd w:val="clear" w:color="auto" w:fill="D9D9D9"/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FARMACIAS</w:t>
      </w:r>
    </w:p>
    <w:p w:rsidR="00CC3479" w:rsidRPr="00E45061" w:rsidRDefault="00CC3479" w:rsidP="00493A2D">
      <w:pPr>
        <w:spacing w:after="0"/>
        <w:rPr>
          <w:b/>
          <w:u w:val="single"/>
        </w:rPr>
      </w:pPr>
    </w:p>
    <w:p w:rsidR="00CC3479" w:rsidRDefault="00CC3479" w:rsidP="00493A2D">
      <w:pPr>
        <w:spacing w:after="0"/>
      </w:pPr>
      <w:r w:rsidRPr="00E45061">
        <w:rPr>
          <w:b/>
          <w:u w:val="single"/>
        </w:rPr>
        <w:t>FARMACIA RIVADAVIA</w:t>
      </w:r>
      <w:r>
        <w:t xml:space="preserve"> (Ex Beltran):</w:t>
      </w:r>
    </w:p>
    <w:p w:rsidR="00CC3479" w:rsidRPr="00946C14" w:rsidRDefault="00CC3479" w:rsidP="00493A2D">
      <w:pPr>
        <w:spacing w:after="0"/>
      </w:pPr>
      <w:r>
        <w:t>Rivadavia 1400, Villa Constitución- Tel.: 03400-476959</w:t>
      </w:r>
    </w:p>
    <w:sectPr w:rsidR="00CC3479" w:rsidRPr="00946C14" w:rsidSect="00CE4C8B">
      <w:headerReference w:type="default" r:id="rId7"/>
      <w:footerReference w:type="default" r:id="rId8"/>
      <w:pgSz w:w="11906" w:h="16838" w:code="9"/>
      <w:pgMar w:top="1418" w:right="1701" w:bottom="0" w:left="1701" w:header="709" w:footer="10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79" w:rsidRDefault="00CC3479" w:rsidP="00A76A1B">
      <w:pPr>
        <w:spacing w:after="0" w:line="240" w:lineRule="auto"/>
      </w:pPr>
      <w:r>
        <w:separator/>
      </w:r>
    </w:p>
  </w:endnote>
  <w:endnote w:type="continuationSeparator" w:id="0">
    <w:p w:rsidR="00CC3479" w:rsidRDefault="00CC3479" w:rsidP="00A7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79" w:rsidRDefault="00CC3479" w:rsidP="00A76A1B">
    <w:pPr>
      <w:pStyle w:val="Footer"/>
      <w:jc w:val="center"/>
      <w:rPr>
        <w:b/>
        <w:i/>
      </w:rPr>
    </w:pPr>
    <w:r>
      <w:rPr>
        <w:noProof/>
        <w:lang w:eastAsia="es-ES"/>
      </w:rPr>
      <w:pict>
        <v:line id="_x0000_s2050" style="position:absolute;left:0;text-align:left;z-index:251662336" from="-9pt,4.85pt" to="459pt,4.85pt" strokecolor="blue" strokeweight="3pt"/>
      </w:pict>
    </w:r>
  </w:p>
  <w:p w:rsidR="00CC3479" w:rsidRDefault="00CC3479" w:rsidP="00A76A1B">
    <w:pPr>
      <w:pStyle w:val="Footer"/>
      <w:jc w:val="center"/>
      <w:rPr>
        <w:b/>
      </w:rPr>
    </w:pPr>
    <w:r w:rsidRPr="00211C62">
      <w:rPr>
        <w:b/>
      </w:rPr>
      <w:t>Bartolomé Mitre 3776 – Capital Federal – Tel.: 4981-8549 / 8762</w:t>
    </w:r>
  </w:p>
  <w:p w:rsidR="00CC3479" w:rsidRPr="00211C62" w:rsidRDefault="00CC3479" w:rsidP="00A76A1B">
    <w:pPr>
      <w:pStyle w:val="Footer"/>
      <w:jc w:val="center"/>
      <w:rPr>
        <w:b/>
      </w:rPr>
    </w:pPr>
  </w:p>
  <w:p w:rsidR="00CC3479" w:rsidRDefault="00CC3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79" w:rsidRDefault="00CC3479" w:rsidP="00A76A1B">
      <w:pPr>
        <w:spacing w:after="0" w:line="240" w:lineRule="auto"/>
      </w:pPr>
      <w:r>
        <w:separator/>
      </w:r>
    </w:p>
  </w:footnote>
  <w:footnote w:type="continuationSeparator" w:id="0">
    <w:p w:rsidR="00CC3479" w:rsidRDefault="00CC3479" w:rsidP="00A7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79" w:rsidRDefault="00CC3479" w:rsidP="00A76A1B">
    <w:pPr>
      <w:pStyle w:val="Header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logo%20osemm" style="width:43.5pt;height:36.75pt;visibility:visible">
          <v:imagedata r:id="rId1" o:title=""/>
        </v:shape>
      </w:pict>
    </w:r>
  </w:p>
  <w:p w:rsidR="00CC3479" w:rsidRPr="00211C62" w:rsidRDefault="00CC3479" w:rsidP="00A76A1B">
    <w:pPr>
      <w:pStyle w:val="Header"/>
      <w:jc w:val="center"/>
      <w:rPr>
        <w:b/>
        <w:sz w:val="28"/>
        <w:szCs w:val="28"/>
      </w:rPr>
    </w:pPr>
    <w:r w:rsidRPr="00211C62">
      <w:rPr>
        <w:b/>
        <w:sz w:val="28"/>
        <w:szCs w:val="28"/>
      </w:rPr>
      <w:t xml:space="preserve">OBRA SOCIAL DE EMPLEADOS DE </w:t>
    </w:r>
    <w:smartTag w:uri="urn:schemas-microsoft-com:office:smarttags" w:element="PersonName">
      <w:smartTagPr>
        <w:attr w:name="ProductID" w:val="la Marina Mercante"/>
      </w:smartTagPr>
      <w:r w:rsidRPr="00211C62">
        <w:rPr>
          <w:b/>
          <w:sz w:val="28"/>
          <w:szCs w:val="28"/>
        </w:rPr>
        <w:t>LA MARINA MERCANTE</w:t>
      </w:r>
    </w:smartTag>
  </w:p>
  <w:p w:rsidR="00CC3479" w:rsidRPr="00211C62" w:rsidRDefault="00CC3479" w:rsidP="00A76A1B">
    <w:pPr>
      <w:pStyle w:val="Header"/>
      <w:jc w:val="center"/>
      <w:rPr>
        <w:b/>
        <w:sz w:val="20"/>
        <w:szCs w:val="20"/>
      </w:rPr>
    </w:pPr>
    <w:r w:rsidRPr="00211C62">
      <w:rPr>
        <w:b/>
        <w:sz w:val="20"/>
        <w:szCs w:val="20"/>
      </w:rPr>
      <w:t>(RNOS: 1-1160-5)</w:t>
    </w:r>
  </w:p>
  <w:p w:rsidR="00CC3479" w:rsidRDefault="00CC3479" w:rsidP="00A76A1B">
    <w:pPr>
      <w:pStyle w:val="Header"/>
    </w:pPr>
    <w:r>
      <w:rPr>
        <w:noProof/>
        <w:lang w:eastAsia="es-ES"/>
      </w:rPr>
      <w:pict>
        <v:line id="_x0000_s2049" style="position:absolute;z-index:251660288" from="-9pt,2.85pt" to="450pt,2.85pt" strokecolor="blue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E05"/>
    <w:multiLevelType w:val="hybridMultilevel"/>
    <w:tmpl w:val="2856D8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347829"/>
    <w:multiLevelType w:val="hybridMultilevel"/>
    <w:tmpl w:val="09AEA4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7600EF"/>
    <w:multiLevelType w:val="hybridMultilevel"/>
    <w:tmpl w:val="E83E1FD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932CD"/>
    <w:multiLevelType w:val="hybridMultilevel"/>
    <w:tmpl w:val="7FEAB6D2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452DC"/>
    <w:multiLevelType w:val="hybridMultilevel"/>
    <w:tmpl w:val="3584718A"/>
    <w:lvl w:ilvl="0" w:tplc="0C0A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0656C6"/>
    <w:multiLevelType w:val="hybridMultilevel"/>
    <w:tmpl w:val="5CFA4078"/>
    <w:lvl w:ilvl="0" w:tplc="A664F9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426C32"/>
    <w:multiLevelType w:val="hybridMultilevel"/>
    <w:tmpl w:val="26B2C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8D4AB1"/>
    <w:multiLevelType w:val="hybridMultilevel"/>
    <w:tmpl w:val="38069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7A7A82"/>
    <w:multiLevelType w:val="hybridMultilevel"/>
    <w:tmpl w:val="60AE4F2E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8C14DC"/>
    <w:multiLevelType w:val="hybridMultilevel"/>
    <w:tmpl w:val="444C6656"/>
    <w:lvl w:ilvl="0" w:tplc="D952A6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582799"/>
    <w:multiLevelType w:val="hybridMultilevel"/>
    <w:tmpl w:val="F0FCBD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4671B"/>
    <w:multiLevelType w:val="hybridMultilevel"/>
    <w:tmpl w:val="A6AA704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33478"/>
    <w:multiLevelType w:val="hybridMultilevel"/>
    <w:tmpl w:val="8C0E8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62139"/>
    <w:multiLevelType w:val="hybridMultilevel"/>
    <w:tmpl w:val="65107BEC"/>
    <w:lvl w:ilvl="0" w:tplc="2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F7239"/>
    <w:multiLevelType w:val="hybridMultilevel"/>
    <w:tmpl w:val="4FB2E0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D7D94"/>
    <w:multiLevelType w:val="hybridMultilevel"/>
    <w:tmpl w:val="CC94D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F3507B"/>
    <w:multiLevelType w:val="hybridMultilevel"/>
    <w:tmpl w:val="0F34BE9C"/>
    <w:lvl w:ilvl="0" w:tplc="BDD294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CD15F7"/>
    <w:multiLevelType w:val="hybridMultilevel"/>
    <w:tmpl w:val="9DD8E9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A5C48"/>
    <w:multiLevelType w:val="hybridMultilevel"/>
    <w:tmpl w:val="F6965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137FB9"/>
    <w:multiLevelType w:val="hybridMultilevel"/>
    <w:tmpl w:val="422842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BF6C63"/>
    <w:multiLevelType w:val="hybridMultilevel"/>
    <w:tmpl w:val="BA4CA1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C2A3F"/>
    <w:multiLevelType w:val="hybridMultilevel"/>
    <w:tmpl w:val="F51E49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3C5ECE"/>
    <w:multiLevelType w:val="hybridMultilevel"/>
    <w:tmpl w:val="A038124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13ABE"/>
    <w:multiLevelType w:val="hybridMultilevel"/>
    <w:tmpl w:val="B996324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533154"/>
    <w:multiLevelType w:val="hybridMultilevel"/>
    <w:tmpl w:val="6AA227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727760"/>
    <w:multiLevelType w:val="hybridMultilevel"/>
    <w:tmpl w:val="093A7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877F41"/>
    <w:multiLevelType w:val="hybridMultilevel"/>
    <w:tmpl w:val="81F4F7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D340E"/>
    <w:multiLevelType w:val="hybridMultilevel"/>
    <w:tmpl w:val="35AEC452"/>
    <w:lvl w:ilvl="0" w:tplc="6C9866CA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AB2E52"/>
    <w:multiLevelType w:val="hybridMultilevel"/>
    <w:tmpl w:val="8F8A1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9626E1D"/>
    <w:multiLevelType w:val="hybridMultilevel"/>
    <w:tmpl w:val="42EA832A"/>
    <w:lvl w:ilvl="0" w:tplc="6C9866CA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  <w:color w:val="auto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BD316E8"/>
    <w:multiLevelType w:val="hybridMultilevel"/>
    <w:tmpl w:val="FB4C5F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1C0AA3"/>
    <w:multiLevelType w:val="hybridMultilevel"/>
    <w:tmpl w:val="6DD646C0"/>
    <w:lvl w:ilvl="0" w:tplc="0C0A000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534B16"/>
    <w:multiLevelType w:val="hybridMultilevel"/>
    <w:tmpl w:val="AC362B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6"/>
  </w:num>
  <w:num w:numId="10">
    <w:abstractNumId w:val="2"/>
  </w:num>
  <w:num w:numId="11">
    <w:abstractNumId w:val="11"/>
  </w:num>
  <w:num w:numId="12">
    <w:abstractNumId w:val="22"/>
  </w:num>
  <w:num w:numId="13">
    <w:abstractNumId w:val="20"/>
  </w:num>
  <w:num w:numId="14">
    <w:abstractNumId w:val="13"/>
  </w:num>
  <w:num w:numId="15">
    <w:abstractNumId w:val="2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7"/>
  </w:num>
  <w:num w:numId="20">
    <w:abstractNumId w:val="10"/>
  </w:num>
  <w:num w:numId="21">
    <w:abstractNumId w:val="14"/>
  </w:num>
  <w:num w:numId="22">
    <w:abstractNumId w:val="30"/>
  </w:num>
  <w:num w:numId="23">
    <w:abstractNumId w:val="25"/>
  </w:num>
  <w:num w:numId="24">
    <w:abstractNumId w:val="24"/>
  </w:num>
  <w:num w:numId="25">
    <w:abstractNumId w:val="12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A44"/>
    <w:rsid w:val="00005EA5"/>
    <w:rsid w:val="000076EB"/>
    <w:rsid w:val="000103EC"/>
    <w:rsid w:val="00010ADE"/>
    <w:rsid w:val="000120F5"/>
    <w:rsid w:val="000136ED"/>
    <w:rsid w:val="0001748D"/>
    <w:rsid w:val="00017AB3"/>
    <w:rsid w:val="00031474"/>
    <w:rsid w:val="0003661E"/>
    <w:rsid w:val="0004192C"/>
    <w:rsid w:val="000514DB"/>
    <w:rsid w:val="0005299B"/>
    <w:rsid w:val="000533E4"/>
    <w:rsid w:val="00053CBF"/>
    <w:rsid w:val="0006128F"/>
    <w:rsid w:val="00066384"/>
    <w:rsid w:val="00075C68"/>
    <w:rsid w:val="00082899"/>
    <w:rsid w:val="00097856"/>
    <w:rsid w:val="000A0235"/>
    <w:rsid w:val="000B17B1"/>
    <w:rsid w:val="000B47E4"/>
    <w:rsid w:val="000B679D"/>
    <w:rsid w:val="000B7538"/>
    <w:rsid w:val="000B794A"/>
    <w:rsid w:val="000C238F"/>
    <w:rsid w:val="000C6093"/>
    <w:rsid w:val="000C6787"/>
    <w:rsid w:val="000D0A55"/>
    <w:rsid w:val="000D1E48"/>
    <w:rsid w:val="000D24C4"/>
    <w:rsid w:val="000E3854"/>
    <w:rsid w:val="000E73B1"/>
    <w:rsid w:val="000F15A0"/>
    <w:rsid w:val="000F261F"/>
    <w:rsid w:val="000F3084"/>
    <w:rsid w:val="000F59C6"/>
    <w:rsid w:val="000F6101"/>
    <w:rsid w:val="00102B93"/>
    <w:rsid w:val="001062BE"/>
    <w:rsid w:val="001168B6"/>
    <w:rsid w:val="001206FA"/>
    <w:rsid w:val="001219F3"/>
    <w:rsid w:val="0012384C"/>
    <w:rsid w:val="00123A88"/>
    <w:rsid w:val="00126A1A"/>
    <w:rsid w:val="0013079A"/>
    <w:rsid w:val="001439F5"/>
    <w:rsid w:val="00145A51"/>
    <w:rsid w:val="00163EA8"/>
    <w:rsid w:val="00166C3D"/>
    <w:rsid w:val="00175673"/>
    <w:rsid w:val="0017574F"/>
    <w:rsid w:val="00180178"/>
    <w:rsid w:val="00185CA8"/>
    <w:rsid w:val="00195079"/>
    <w:rsid w:val="00195B94"/>
    <w:rsid w:val="001A4AC9"/>
    <w:rsid w:val="001B32F3"/>
    <w:rsid w:val="001B35D8"/>
    <w:rsid w:val="001B702B"/>
    <w:rsid w:val="001D43A2"/>
    <w:rsid w:val="001D58F2"/>
    <w:rsid w:val="001D5B07"/>
    <w:rsid w:val="001E4287"/>
    <w:rsid w:val="001F3EB5"/>
    <w:rsid w:val="001F714F"/>
    <w:rsid w:val="0020174C"/>
    <w:rsid w:val="00210CB7"/>
    <w:rsid w:val="00211C62"/>
    <w:rsid w:val="00222378"/>
    <w:rsid w:val="00222F14"/>
    <w:rsid w:val="00224176"/>
    <w:rsid w:val="00242F46"/>
    <w:rsid w:val="00245720"/>
    <w:rsid w:val="00247120"/>
    <w:rsid w:val="00252508"/>
    <w:rsid w:val="002548B8"/>
    <w:rsid w:val="0026461D"/>
    <w:rsid w:val="00266C39"/>
    <w:rsid w:val="002736D4"/>
    <w:rsid w:val="002758F9"/>
    <w:rsid w:val="00275B1B"/>
    <w:rsid w:val="00287441"/>
    <w:rsid w:val="00287C14"/>
    <w:rsid w:val="00292045"/>
    <w:rsid w:val="002A32E1"/>
    <w:rsid w:val="002B52FB"/>
    <w:rsid w:val="002B68BF"/>
    <w:rsid w:val="002C2DAD"/>
    <w:rsid w:val="002C44C4"/>
    <w:rsid w:val="002C4C06"/>
    <w:rsid w:val="002C5B56"/>
    <w:rsid w:val="002D292E"/>
    <w:rsid w:val="002D38A4"/>
    <w:rsid w:val="002D52F3"/>
    <w:rsid w:val="002D717A"/>
    <w:rsid w:val="002D7957"/>
    <w:rsid w:val="002E54C7"/>
    <w:rsid w:val="002E67A1"/>
    <w:rsid w:val="002F24E0"/>
    <w:rsid w:val="002F3406"/>
    <w:rsid w:val="002F792C"/>
    <w:rsid w:val="00310EB0"/>
    <w:rsid w:val="00313550"/>
    <w:rsid w:val="00316F0E"/>
    <w:rsid w:val="0031746B"/>
    <w:rsid w:val="0032719C"/>
    <w:rsid w:val="00330D7A"/>
    <w:rsid w:val="00335660"/>
    <w:rsid w:val="00337E59"/>
    <w:rsid w:val="00342696"/>
    <w:rsid w:val="00342E16"/>
    <w:rsid w:val="00357E41"/>
    <w:rsid w:val="0036086E"/>
    <w:rsid w:val="003638ED"/>
    <w:rsid w:val="0036549B"/>
    <w:rsid w:val="00374FFE"/>
    <w:rsid w:val="003753BC"/>
    <w:rsid w:val="00376E15"/>
    <w:rsid w:val="00383B9C"/>
    <w:rsid w:val="003872CE"/>
    <w:rsid w:val="0039198B"/>
    <w:rsid w:val="00393DD2"/>
    <w:rsid w:val="003A6D1D"/>
    <w:rsid w:val="003A7ACA"/>
    <w:rsid w:val="003B5757"/>
    <w:rsid w:val="003C039C"/>
    <w:rsid w:val="003C11EC"/>
    <w:rsid w:val="003C46F2"/>
    <w:rsid w:val="003D0956"/>
    <w:rsid w:val="003D1993"/>
    <w:rsid w:val="003E12E2"/>
    <w:rsid w:val="003F03E7"/>
    <w:rsid w:val="003F24B6"/>
    <w:rsid w:val="004035A1"/>
    <w:rsid w:val="00405249"/>
    <w:rsid w:val="00422E7B"/>
    <w:rsid w:val="004276FD"/>
    <w:rsid w:val="00430CEF"/>
    <w:rsid w:val="0043143A"/>
    <w:rsid w:val="00431D53"/>
    <w:rsid w:val="0043345A"/>
    <w:rsid w:val="00434A44"/>
    <w:rsid w:val="00434DFC"/>
    <w:rsid w:val="004355BE"/>
    <w:rsid w:val="00436939"/>
    <w:rsid w:val="00436E02"/>
    <w:rsid w:val="00440FE6"/>
    <w:rsid w:val="00442D75"/>
    <w:rsid w:val="004445E2"/>
    <w:rsid w:val="004467BF"/>
    <w:rsid w:val="0045317B"/>
    <w:rsid w:val="00454A1A"/>
    <w:rsid w:val="00456DCF"/>
    <w:rsid w:val="00465D86"/>
    <w:rsid w:val="004704DD"/>
    <w:rsid w:val="00474A2E"/>
    <w:rsid w:val="004928DF"/>
    <w:rsid w:val="00493A2D"/>
    <w:rsid w:val="004969FA"/>
    <w:rsid w:val="004A42EB"/>
    <w:rsid w:val="004A5C51"/>
    <w:rsid w:val="004B19F4"/>
    <w:rsid w:val="004B2032"/>
    <w:rsid w:val="004B6EC9"/>
    <w:rsid w:val="004C134E"/>
    <w:rsid w:val="004C1428"/>
    <w:rsid w:val="004C567A"/>
    <w:rsid w:val="004C5E0F"/>
    <w:rsid w:val="004D29DF"/>
    <w:rsid w:val="004D5A55"/>
    <w:rsid w:val="004D741E"/>
    <w:rsid w:val="004E1088"/>
    <w:rsid w:val="004E645A"/>
    <w:rsid w:val="004F3F04"/>
    <w:rsid w:val="00504EAC"/>
    <w:rsid w:val="00510CB8"/>
    <w:rsid w:val="005121B7"/>
    <w:rsid w:val="00513F1D"/>
    <w:rsid w:val="00516A31"/>
    <w:rsid w:val="00523647"/>
    <w:rsid w:val="00523E80"/>
    <w:rsid w:val="00524FF0"/>
    <w:rsid w:val="00526455"/>
    <w:rsid w:val="005357BA"/>
    <w:rsid w:val="00536081"/>
    <w:rsid w:val="00540E2B"/>
    <w:rsid w:val="00542ECF"/>
    <w:rsid w:val="00543298"/>
    <w:rsid w:val="00546DA7"/>
    <w:rsid w:val="00551ED3"/>
    <w:rsid w:val="005538AD"/>
    <w:rsid w:val="005633C5"/>
    <w:rsid w:val="00570E6F"/>
    <w:rsid w:val="005726F8"/>
    <w:rsid w:val="005758D2"/>
    <w:rsid w:val="0058243A"/>
    <w:rsid w:val="00587F1E"/>
    <w:rsid w:val="00594405"/>
    <w:rsid w:val="00596217"/>
    <w:rsid w:val="00596E1C"/>
    <w:rsid w:val="00597823"/>
    <w:rsid w:val="005B15E4"/>
    <w:rsid w:val="005B2B0A"/>
    <w:rsid w:val="005C050F"/>
    <w:rsid w:val="005C7D3A"/>
    <w:rsid w:val="005F6E0A"/>
    <w:rsid w:val="0061006A"/>
    <w:rsid w:val="00626DA3"/>
    <w:rsid w:val="006323D8"/>
    <w:rsid w:val="006424F8"/>
    <w:rsid w:val="00644FDC"/>
    <w:rsid w:val="006462BB"/>
    <w:rsid w:val="006475C4"/>
    <w:rsid w:val="00674469"/>
    <w:rsid w:val="00674D2E"/>
    <w:rsid w:val="0068614E"/>
    <w:rsid w:val="00686F29"/>
    <w:rsid w:val="006A10B3"/>
    <w:rsid w:val="006B206E"/>
    <w:rsid w:val="006C2502"/>
    <w:rsid w:val="006C40F9"/>
    <w:rsid w:val="006D7B16"/>
    <w:rsid w:val="006E0C17"/>
    <w:rsid w:val="006E1720"/>
    <w:rsid w:val="006E4CE5"/>
    <w:rsid w:val="006E7B99"/>
    <w:rsid w:val="006F0634"/>
    <w:rsid w:val="006F16FE"/>
    <w:rsid w:val="00712EFE"/>
    <w:rsid w:val="00715D09"/>
    <w:rsid w:val="00721496"/>
    <w:rsid w:val="00721A11"/>
    <w:rsid w:val="007246F5"/>
    <w:rsid w:val="00744258"/>
    <w:rsid w:val="00751067"/>
    <w:rsid w:val="007521B3"/>
    <w:rsid w:val="0075279A"/>
    <w:rsid w:val="00762D76"/>
    <w:rsid w:val="00773967"/>
    <w:rsid w:val="0079171A"/>
    <w:rsid w:val="00796A9B"/>
    <w:rsid w:val="00796D06"/>
    <w:rsid w:val="007B10D8"/>
    <w:rsid w:val="007D4CC8"/>
    <w:rsid w:val="007D5679"/>
    <w:rsid w:val="007E1F9A"/>
    <w:rsid w:val="00800FB9"/>
    <w:rsid w:val="00807AD0"/>
    <w:rsid w:val="008105B1"/>
    <w:rsid w:val="0081117D"/>
    <w:rsid w:val="008115F7"/>
    <w:rsid w:val="00814383"/>
    <w:rsid w:val="00823607"/>
    <w:rsid w:val="00823C59"/>
    <w:rsid w:val="00825FE9"/>
    <w:rsid w:val="008328E0"/>
    <w:rsid w:val="0083412A"/>
    <w:rsid w:val="00834B94"/>
    <w:rsid w:val="00835F66"/>
    <w:rsid w:val="0084246F"/>
    <w:rsid w:val="00851F46"/>
    <w:rsid w:val="0086088F"/>
    <w:rsid w:val="0086227E"/>
    <w:rsid w:val="008631E8"/>
    <w:rsid w:val="0086413E"/>
    <w:rsid w:val="0087203D"/>
    <w:rsid w:val="00885795"/>
    <w:rsid w:val="00894227"/>
    <w:rsid w:val="008973A4"/>
    <w:rsid w:val="008A1E28"/>
    <w:rsid w:val="008A1F53"/>
    <w:rsid w:val="008A47F8"/>
    <w:rsid w:val="008A56D6"/>
    <w:rsid w:val="008B43A3"/>
    <w:rsid w:val="008C03AC"/>
    <w:rsid w:val="008C1E14"/>
    <w:rsid w:val="008D0021"/>
    <w:rsid w:val="008D1107"/>
    <w:rsid w:val="008D2F45"/>
    <w:rsid w:val="008D4DFF"/>
    <w:rsid w:val="008F06FB"/>
    <w:rsid w:val="008F64BB"/>
    <w:rsid w:val="008F7025"/>
    <w:rsid w:val="009000BB"/>
    <w:rsid w:val="0090292F"/>
    <w:rsid w:val="009119DB"/>
    <w:rsid w:val="00924865"/>
    <w:rsid w:val="00931BF9"/>
    <w:rsid w:val="009372A1"/>
    <w:rsid w:val="00946C14"/>
    <w:rsid w:val="00964E05"/>
    <w:rsid w:val="009661D9"/>
    <w:rsid w:val="0096737B"/>
    <w:rsid w:val="00967BD9"/>
    <w:rsid w:val="00970F3E"/>
    <w:rsid w:val="00976B5E"/>
    <w:rsid w:val="00976CAE"/>
    <w:rsid w:val="00981476"/>
    <w:rsid w:val="00982726"/>
    <w:rsid w:val="00983FE7"/>
    <w:rsid w:val="00986223"/>
    <w:rsid w:val="00997B85"/>
    <w:rsid w:val="009A28B8"/>
    <w:rsid w:val="009A32B9"/>
    <w:rsid w:val="009B0395"/>
    <w:rsid w:val="009B26ED"/>
    <w:rsid w:val="009C102B"/>
    <w:rsid w:val="009C52EB"/>
    <w:rsid w:val="009C532E"/>
    <w:rsid w:val="009D2798"/>
    <w:rsid w:val="009D315D"/>
    <w:rsid w:val="009D3A6F"/>
    <w:rsid w:val="009E0DCF"/>
    <w:rsid w:val="009E426B"/>
    <w:rsid w:val="009E6E68"/>
    <w:rsid w:val="009F3E82"/>
    <w:rsid w:val="00A02BE9"/>
    <w:rsid w:val="00A0583D"/>
    <w:rsid w:val="00A10FBE"/>
    <w:rsid w:val="00A120F6"/>
    <w:rsid w:val="00A266F4"/>
    <w:rsid w:val="00A32DC7"/>
    <w:rsid w:val="00A35377"/>
    <w:rsid w:val="00A45046"/>
    <w:rsid w:val="00A50CC1"/>
    <w:rsid w:val="00A675FA"/>
    <w:rsid w:val="00A72596"/>
    <w:rsid w:val="00A76A1B"/>
    <w:rsid w:val="00A76DE6"/>
    <w:rsid w:val="00A8517A"/>
    <w:rsid w:val="00A87D7B"/>
    <w:rsid w:val="00AA19CA"/>
    <w:rsid w:val="00AA43F4"/>
    <w:rsid w:val="00AA70DB"/>
    <w:rsid w:val="00AA76FE"/>
    <w:rsid w:val="00AB1C72"/>
    <w:rsid w:val="00AB41A7"/>
    <w:rsid w:val="00AD306A"/>
    <w:rsid w:val="00AD5D4C"/>
    <w:rsid w:val="00AD78D3"/>
    <w:rsid w:val="00AE2E6E"/>
    <w:rsid w:val="00AE6408"/>
    <w:rsid w:val="00AF4752"/>
    <w:rsid w:val="00AF5706"/>
    <w:rsid w:val="00AF6D5D"/>
    <w:rsid w:val="00B06065"/>
    <w:rsid w:val="00B07ECD"/>
    <w:rsid w:val="00B1289D"/>
    <w:rsid w:val="00B15BC1"/>
    <w:rsid w:val="00B172B3"/>
    <w:rsid w:val="00B328EF"/>
    <w:rsid w:val="00B33026"/>
    <w:rsid w:val="00B35382"/>
    <w:rsid w:val="00B35F20"/>
    <w:rsid w:val="00B60F35"/>
    <w:rsid w:val="00B64154"/>
    <w:rsid w:val="00B64388"/>
    <w:rsid w:val="00B67EBF"/>
    <w:rsid w:val="00B70106"/>
    <w:rsid w:val="00B773F4"/>
    <w:rsid w:val="00B93C58"/>
    <w:rsid w:val="00B951D5"/>
    <w:rsid w:val="00B96694"/>
    <w:rsid w:val="00B96E22"/>
    <w:rsid w:val="00BA12DC"/>
    <w:rsid w:val="00BA5413"/>
    <w:rsid w:val="00BA5FA4"/>
    <w:rsid w:val="00BB7931"/>
    <w:rsid w:val="00BC70AF"/>
    <w:rsid w:val="00BD64EA"/>
    <w:rsid w:val="00BE150F"/>
    <w:rsid w:val="00BE5E78"/>
    <w:rsid w:val="00BF4523"/>
    <w:rsid w:val="00C00CFA"/>
    <w:rsid w:val="00C17017"/>
    <w:rsid w:val="00C21C61"/>
    <w:rsid w:val="00C3064D"/>
    <w:rsid w:val="00C31CB3"/>
    <w:rsid w:val="00C3571E"/>
    <w:rsid w:val="00C42604"/>
    <w:rsid w:val="00C445DE"/>
    <w:rsid w:val="00C50564"/>
    <w:rsid w:val="00C52AE3"/>
    <w:rsid w:val="00C532FB"/>
    <w:rsid w:val="00C559C6"/>
    <w:rsid w:val="00C622AD"/>
    <w:rsid w:val="00C632CC"/>
    <w:rsid w:val="00C75C9D"/>
    <w:rsid w:val="00C77A49"/>
    <w:rsid w:val="00C853D4"/>
    <w:rsid w:val="00C87575"/>
    <w:rsid w:val="00C919EF"/>
    <w:rsid w:val="00C96CA7"/>
    <w:rsid w:val="00CA4821"/>
    <w:rsid w:val="00CB0B41"/>
    <w:rsid w:val="00CC3479"/>
    <w:rsid w:val="00CD0789"/>
    <w:rsid w:val="00CD5A59"/>
    <w:rsid w:val="00CE4119"/>
    <w:rsid w:val="00CE4C8B"/>
    <w:rsid w:val="00CF00EE"/>
    <w:rsid w:val="00CF1801"/>
    <w:rsid w:val="00D05DE6"/>
    <w:rsid w:val="00D16AA7"/>
    <w:rsid w:val="00D21899"/>
    <w:rsid w:val="00D273EF"/>
    <w:rsid w:val="00D27F30"/>
    <w:rsid w:val="00D50659"/>
    <w:rsid w:val="00D51E25"/>
    <w:rsid w:val="00D6616B"/>
    <w:rsid w:val="00D67161"/>
    <w:rsid w:val="00D67753"/>
    <w:rsid w:val="00D736E2"/>
    <w:rsid w:val="00D82751"/>
    <w:rsid w:val="00D82DC4"/>
    <w:rsid w:val="00D850AB"/>
    <w:rsid w:val="00D90DD9"/>
    <w:rsid w:val="00D91659"/>
    <w:rsid w:val="00D94E10"/>
    <w:rsid w:val="00DA2D35"/>
    <w:rsid w:val="00DA663F"/>
    <w:rsid w:val="00DA6BFF"/>
    <w:rsid w:val="00DB58DC"/>
    <w:rsid w:val="00DC055E"/>
    <w:rsid w:val="00DC3165"/>
    <w:rsid w:val="00DC5540"/>
    <w:rsid w:val="00DE07C8"/>
    <w:rsid w:val="00DE2148"/>
    <w:rsid w:val="00DE358F"/>
    <w:rsid w:val="00DE7F1C"/>
    <w:rsid w:val="00E00832"/>
    <w:rsid w:val="00E01F39"/>
    <w:rsid w:val="00E01F61"/>
    <w:rsid w:val="00E03D53"/>
    <w:rsid w:val="00E157DB"/>
    <w:rsid w:val="00E23778"/>
    <w:rsid w:val="00E32393"/>
    <w:rsid w:val="00E368C7"/>
    <w:rsid w:val="00E45061"/>
    <w:rsid w:val="00E4603F"/>
    <w:rsid w:val="00E52AF3"/>
    <w:rsid w:val="00E548CD"/>
    <w:rsid w:val="00E61598"/>
    <w:rsid w:val="00E648AB"/>
    <w:rsid w:val="00E64E91"/>
    <w:rsid w:val="00E87A5B"/>
    <w:rsid w:val="00E90772"/>
    <w:rsid w:val="00E969B1"/>
    <w:rsid w:val="00EA01A6"/>
    <w:rsid w:val="00EA10F3"/>
    <w:rsid w:val="00EA49DE"/>
    <w:rsid w:val="00EA5C7E"/>
    <w:rsid w:val="00EB1ED8"/>
    <w:rsid w:val="00EB5F44"/>
    <w:rsid w:val="00EC277B"/>
    <w:rsid w:val="00EC748C"/>
    <w:rsid w:val="00ED040A"/>
    <w:rsid w:val="00EE39F4"/>
    <w:rsid w:val="00EE4794"/>
    <w:rsid w:val="00EE5BFB"/>
    <w:rsid w:val="00EE6F1E"/>
    <w:rsid w:val="00EF7C22"/>
    <w:rsid w:val="00F00DCC"/>
    <w:rsid w:val="00F07ECF"/>
    <w:rsid w:val="00F26BC7"/>
    <w:rsid w:val="00F3018F"/>
    <w:rsid w:val="00F32ED2"/>
    <w:rsid w:val="00F37CCF"/>
    <w:rsid w:val="00F468DC"/>
    <w:rsid w:val="00F51339"/>
    <w:rsid w:val="00F5343E"/>
    <w:rsid w:val="00F53BB5"/>
    <w:rsid w:val="00F57DBE"/>
    <w:rsid w:val="00F62518"/>
    <w:rsid w:val="00F65312"/>
    <w:rsid w:val="00F71A3F"/>
    <w:rsid w:val="00FA4BDF"/>
    <w:rsid w:val="00FB259F"/>
    <w:rsid w:val="00FB6488"/>
    <w:rsid w:val="00FC5A39"/>
    <w:rsid w:val="00FD22D4"/>
    <w:rsid w:val="00FE02B9"/>
    <w:rsid w:val="00FE18C7"/>
    <w:rsid w:val="00FE52B9"/>
    <w:rsid w:val="00FF2191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34A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F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F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F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64B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4A4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60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F64BB"/>
    <w:p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F64BB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0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0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0FE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F64BB"/>
    <w:rPr>
      <w:rFonts w:cs="Times New Roman"/>
      <w:b/>
      <w:bCs/>
      <w:sz w:val="28"/>
      <w:szCs w:val="28"/>
      <w:lang w:val="es-ES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4A44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3608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F64BB"/>
    <w:rPr>
      <w:rFonts w:cs="Times New Roman"/>
      <w:sz w:val="24"/>
      <w:szCs w:val="24"/>
      <w:lang w:val="es-ES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F64BB"/>
    <w:rPr>
      <w:rFonts w:cs="Times New Roman"/>
      <w:i/>
      <w:iCs/>
      <w:sz w:val="24"/>
      <w:szCs w:val="24"/>
      <w:lang w:val="es-ES" w:eastAsia="en-US" w:bidi="ar-SA"/>
    </w:rPr>
  </w:style>
  <w:style w:type="paragraph" w:styleId="ListParagraph">
    <w:name w:val="List Paragraph"/>
    <w:basedOn w:val="Normal"/>
    <w:uiPriority w:val="99"/>
    <w:qFormat/>
    <w:rsid w:val="00434A44"/>
    <w:pPr>
      <w:ind w:left="720"/>
      <w:contextualSpacing/>
    </w:pPr>
  </w:style>
  <w:style w:type="table" w:styleId="TableGrid">
    <w:name w:val="Table Grid"/>
    <w:basedOn w:val="TableNormal"/>
    <w:uiPriority w:val="99"/>
    <w:rsid w:val="00434A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440FE6"/>
    <w:pPr>
      <w:ind w:left="283" w:hanging="283"/>
      <w:contextualSpacing/>
    </w:pPr>
  </w:style>
  <w:style w:type="paragraph" w:styleId="Caption">
    <w:name w:val="caption"/>
    <w:basedOn w:val="Normal"/>
    <w:next w:val="Normal"/>
    <w:uiPriority w:val="99"/>
    <w:qFormat/>
    <w:rsid w:val="00440FE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4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40FE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440F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FE6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440FE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40FE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6A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6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A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A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85795"/>
    <w:rPr>
      <w:rFonts w:cs="Times New Roman"/>
      <w:color w:val="0000CC"/>
      <w:u w:val="single"/>
    </w:rPr>
  </w:style>
  <w:style w:type="paragraph" w:styleId="NormalWeb">
    <w:name w:val="Normal (Web)"/>
    <w:basedOn w:val="Normal"/>
    <w:uiPriority w:val="99"/>
    <w:rsid w:val="00885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Spacing">
    <w:name w:val="No Spacing"/>
    <w:uiPriority w:val="99"/>
    <w:qFormat/>
    <w:rsid w:val="00247120"/>
    <w:rPr>
      <w:lang w:eastAsia="en-US"/>
    </w:rPr>
  </w:style>
  <w:style w:type="paragraph" w:customStyle="1" w:styleId="ListParagraph1">
    <w:name w:val="List Paragraph1"/>
    <w:basedOn w:val="Normal"/>
    <w:uiPriority w:val="99"/>
    <w:rsid w:val="001D58F2"/>
    <w:pPr>
      <w:spacing w:after="0"/>
      <w:ind w:left="720"/>
      <w:contextualSpacing/>
      <w:jc w:val="both"/>
    </w:pPr>
    <w:rPr>
      <w:rFonts w:eastAsia="Times New Roman"/>
    </w:rPr>
  </w:style>
  <w:style w:type="character" w:customStyle="1" w:styleId="CarCar9">
    <w:name w:val="Car Car9"/>
    <w:basedOn w:val="DefaultParagraphFont"/>
    <w:uiPriority w:val="99"/>
    <w:locked/>
    <w:rsid w:val="008F64BB"/>
    <w:rPr>
      <w:rFonts w:ascii="Cambria" w:hAnsi="Cambria" w:cs="Times New Roman"/>
      <w:b/>
      <w:bCs/>
      <w:color w:val="4F81BD"/>
      <w:sz w:val="26"/>
      <w:szCs w:val="26"/>
      <w:lang w:val="es-ES" w:eastAsia="en-US" w:bidi="ar-SA"/>
    </w:rPr>
  </w:style>
  <w:style w:type="character" w:customStyle="1" w:styleId="CarCar8">
    <w:name w:val="Car Car8"/>
    <w:basedOn w:val="DefaultParagraphFont"/>
    <w:uiPriority w:val="99"/>
    <w:locked/>
    <w:rsid w:val="008F64BB"/>
    <w:rPr>
      <w:rFonts w:ascii="Cambria" w:hAnsi="Cambria" w:cs="Times New Roman"/>
      <w:b/>
      <w:bCs/>
      <w:color w:val="4F81BD"/>
      <w:sz w:val="22"/>
      <w:szCs w:val="22"/>
      <w:lang w:val="es-ES" w:eastAsia="en-US" w:bidi="ar-SA"/>
    </w:rPr>
  </w:style>
  <w:style w:type="character" w:customStyle="1" w:styleId="CarCar4">
    <w:name w:val="Car Car4"/>
    <w:basedOn w:val="DefaultParagraphFont"/>
    <w:uiPriority w:val="99"/>
    <w:locked/>
    <w:rsid w:val="008F64BB"/>
    <w:rPr>
      <w:rFonts w:ascii="Calibri" w:hAnsi="Calibri" w:cs="Times New Roman"/>
      <w:sz w:val="22"/>
      <w:szCs w:val="22"/>
      <w:lang w:val="es-ES" w:eastAsia="en-US" w:bidi="ar-SA"/>
    </w:rPr>
  </w:style>
  <w:style w:type="character" w:customStyle="1" w:styleId="BodyText2Char">
    <w:name w:val="Body Text 2 Char"/>
    <w:uiPriority w:val="99"/>
    <w:semiHidden/>
    <w:locked/>
    <w:rsid w:val="008F64BB"/>
    <w:rPr>
      <w:rFonts w:ascii="Calibri" w:hAnsi="Calibri"/>
      <w:sz w:val="22"/>
      <w:lang w:val="es-ES" w:eastAsia="en-US"/>
    </w:rPr>
  </w:style>
  <w:style w:type="paragraph" w:styleId="BodyText2">
    <w:name w:val="Body Text 2"/>
    <w:basedOn w:val="Normal"/>
    <w:link w:val="BodyText2Char1"/>
    <w:uiPriority w:val="99"/>
    <w:rsid w:val="008F64BB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B70106"/>
    <w:rPr>
      <w:rFonts w:cs="Times New Roman"/>
      <w:lang w:eastAsia="en-US"/>
    </w:rPr>
  </w:style>
  <w:style w:type="character" w:customStyle="1" w:styleId="BodyTextIndent3Char">
    <w:name w:val="Body Text Indent 3 Char"/>
    <w:uiPriority w:val="99"/>
    <w:semiHidden/>
    <w:locked/>
    <w:rsid w:val="008F64BB"/>
    <w:rPr>
      <w:rFonts w:ascii="Calibri" w:hAnsi="Calibri"/>
      <w:sz w:val="16"/>
      <w:lang w:val="es-ES" w:eastAsia="en-US"/>
    </w:rPr>
  </w:style>
  <w:style w:type="paragraph" w:styleId="BodyTextIndent3">
    <w:name w:val="Body Text Indent 3"/>
    <w:basedOn w:val="Normal"/>
    <w:link w:val="BodyTextIndent3Char1"/>
    <w:uiPriority w:val="99"/>
    <w:rsid w:val="008F64BB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B70106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94</Words>
  <Characters>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Obra Social de Empleados de la Marina Mercante (OSEMM), a través de su Consejo de Administración presenta a sus beneficiarios, una rápida y ordenada identificación de los servicios que brinda, recordando a sus beneficiarios, que la Obra Social cumple </dc:title>
  <dc:subject/>
  <dc:creator>Marina Cornejo</dc:creator>
  <cp:keywords/>
  <dc:description/>
  <cp:lastModifiedBy>elianac</cp:lastModifiedBy>
  <cp:revision>4</cp:revision>
  <cp:lastPrinted>2012-06-14T16:25:00Z</cp:lastPrinted>
  <dcterms:created xsi:type="dcterms:W3CDTF">2011-09-05T14:32:00Z</dcterms:created>
  <dcterms:modified xsi:type="dcterms:W3CDTF">2012-06-14T19:34:00Z</dcterms:modified>
</cp:coreProperties>
</file>